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1A" w:rsidRDefault="00884973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43" w:line="240" w:lineRule="auto"/>
        <w:ind w:left="0" w:firstLine="0"/>
        <w:jc w:val="center"/>
      </w:pPr>
      <w:r>
        <w:rPr>
          <w:sz w:val="22"/>
        </w:rPr>
        <w:t xml:space="preserve">Diese Anmeldung zum Antrag auf Verdienstausfallerstattung ist bis vier Wochen vor Beginn der Veranstaltung bzw. Maßnahme einzusenden an: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884973" w:rsidRDefault="00884973" w:rsidP="00884973">
      <w:pPr>
        <w:spacing w:after="0" w:line="259" w:lineRule="auto"/>
        <w:ind w:left="0" w:firstLine="0"/>
      </w:pPr>
    </w:p>
    <w:p w:rsidR="00CC1F1A" w:rsidRDefault="00884973">
      <w:pPr>
        <w:spacing w:after="0" w:line="259" w:lineRule="auto"/>
        <w:ind w:left="0" w:firstLine="0"/>
      </w:pPr>
      <w:r>
        <w:t>DPSG Diözesanverband Osnabrück</w:t>
      </w:r>
      <w:bookmarkStart w:id="0" w:name="_GoBack"/>
      <w:bookmarkEnd w:id="0"/>
    </w:p>
    <w:p w:rsidR="00CC1F1A" w:rsidRDefault="00884973">
      <w:pPr>
        <w:ind w:left="-5" w:right="1508"/>
      </w:pPr>
      <w:r>
        <w:t xml:space="preserve">Kleine </w:t>
      </w:r>
      <w:proofErr w:type="spellStart"/>
      <w:r>
        <w:t>Domsfreiheit</w:t>
      </w:r>
      <w:proofErr w:type="spellEnd"/>
      <w:r>
        <w:t xml:space="preserve"> 23</w:t>
      </w:r>
    </w:p>
    <w:p w:rsidR="00CC1F1A" w:rsidRDefault="00884973">
      <w:pPr>
        <w:ind w:left="-5" w:right="1508"/>
      </w:pPr>
      <w:r>
        <w:t>49074 Osnabrück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57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rPr>
          <w:b/>
          <w:sz w:val="28"/>
        </w:rPr>
        <w:t xml:space="preserve">ANMELDUNG zum ANTRAG </w:t>
      </w:r>
    </w:p>
    <w:p w:rsidR="00CC1F1A" w:rsidRDefault="00884973">
      <w:pPr>
        <w:spacing w:after="0" w:line="240" w:lineRule="auto"/>
        <w:ind w:left="0" w:firstLine="0"/>
      </w:pPr>
      <w:r>
        <w:rPr>
          <w:b/>
          <w:sz w:val="24"/>
        </w:rPr>
        <w:t xml:space="preserve">auf Erstattung von Verdienstausfall bei Veranstaltungen und Maßnahmen der Jugendarbeit.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-5" w:right="1508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Wichtiger Hinweis: </w:t>
      </w:r>
    </w:p>
    <w:p w:rsidR="00CC1F1A" w:rsidRDefault="00884973">
      <w:pPr>
        <w:ind w:left="-5"/>
      </w:pPr>
      <w:r>
        <w:t xml:space="preserve">Dieser Antrag soll möglichst spätestens </w:t>
      </w:r>
      <w:r>
        <w:rPr>
          <w:b/>
        </w:rPr>
        <w:t xml:space="preserve">vier Wochen </w:t>
      </w:r>
      <w:r>
        <w:t xml:space="preserve">vor der Veranstaltung bzw. Maßnahme vollständig ausgefüllt beim DPSG Diözesanverband Osnabrück vorliegen.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1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6400" cy="1143000"/>
                <wp:effectExtent l="0" t="0" r="0" b="0"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43000"/>
                          <a:chOff x="0" y="0"/>
                          <a:chExt cx="5486400" cy="11430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54864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143000">
                                <a:moveTo>
                                  <a:pt x="0" y="1143000"/>
                                </a:moveTo>
                                <a:lnTo>
                                  <a:pt x="5486400" y="11430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8730" y="555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3429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79705" y="354330"/>
                            <a:ext cx="44088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805" h="228600">
                                <a:moveTo>
                                  <a:pt x="0" y="0"/>
                                </a:moveTo>
                                <a:lnTo>
                                  <a:pt x="4408805" y="0"/>
                                </a:lnTo>
                                <a:lnTo>
                                  <a:pt x="440880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0942" y="402478"/>
                            <a:ext cx="170628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Antragsteller/Antragstellerin (Vor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54480" y="4024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584960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609344" y="402478"/>
                            <a:ext cx="19703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57172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783080" y="402478"/>
                            <a:ext cx="40582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Nachna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087880" y="402478"/>
                            <a:ext cx="164701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211324" y="402478"/>
                            <a:ext cx="2030755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 Straße, Hausnummer, PLZ, Wohnort)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740150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228600" y="8001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61925" y="811530"/>
                            <a:ext cx="47529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975" h="228600">
                                <a:moveTo>
                                  <a:pt x="0" y="0"/>
                                </a:moveTo>
                                <a:lnTo>
                                  <a:pt x="4752975" y="0"/>
                                </a:lnTo>
                                <a:lnTo>
                                  <a:pt x="47529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54178" y="859678"/>
                            <a:ext cx="326938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Gebur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99491" y="859678"/>
                            <a:ext cx="420047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tsdatum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18007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153287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60324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052828" y="859678"/>
                            <a:ext cx="39359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35000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0240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95198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01822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851402" y="859678"/>
                            <a:ext cx="6538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900170" y="8596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929126" y="859678"/>
                            <a:ext cx="21631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092195" y="8596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21150" y="859678"/>
                            <a:ext cx="434154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48810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2" o:spid="_x0000_s1026" style="width:6in;height:90pt;mso-position-horizontal-relative:char;mso-position-vertical-relative:line" coordsize="5486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">
                <v:shape id="Shape 171" o:spid="_x0000_s1027" style="position:absolute;width:54864;height:11430;visibility:visible;mso-wrap-style:square;v-text-anchor:top" coordsize="54864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" path="m,1143000r5486400,l5486400,,,,,1143000xe" filled="f" strokeweight="1pt">
                  <v:stroke miterlimit="83231f" joinstyle="miter" endcap="round"/>
                  <v:path arrowok="t" textboxrect="0,0,5486400,1143000"/>
                </v:shape>
                <v:rect id="Rectangle 172" o:spid="_x0000_s1028" style="position:absolute;left:987;top:55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3" o:spid="_x0000_s1029" style="position:absolute;left:2286;top:3429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" path="m,l5029200,e" filled="f">
                  <v:stroke endcap="round"/>
                  <v:path arrowok="t" textboxrect="0,0,5029200,0"/>
                </v:shape>
                <v:shape id="Shape 2537" o:spid="_x0000_s1030" style="position:absolute;left:1797;top:3543;width:44088;height:2286;visibility:visible;mso-wrap-style:square;v-text-anchor:top" coordsize="440880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" path="m,l4408805,r,228600l,228600,,e" stroked="f" strokeweight="0">
                  <v:stroke endcap="round"/>
                  <v:path arrowok="t" textboxrect="0,0,4408805,228600"/>
                </v:shape>
                <v:rect id="Rectangle 175" o:spid="_x0000_s1031" style="position:absolute;left:2709;top:4024;width:1706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Antragsteller/Antragstellerin (Vor</w:t>
                        </w:r>
                      </w:p>
                    </w:txbxContent>
                  </v:textbox>
                </v:rect>
                <v:rect id="Rectangle 176" o:spid="_x0000_s1032" style="position:absolute;left:15544;top:4024;width:39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77" o:spid="_x0000_s1033" style="position:absolute;left:15849;top:402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4" style="position:absolute;left:16093;top:4024;width:197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rect id="Rectangle 179" o:spid="_x0000_s1035" style="position:absolute;left:17571;top:402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6" style="position:absolute;left:17830;top:4024;width:405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Nachna</w:t>
                        </w:r>
                        <w:proofErr w:type="spellEnd"/>
                      </w:p>
                    </w:txbxContent>
                  </v:textbox>
                </v:rect>
                <v:rect id="Rectangle 181" o:spid="_x0000_s1037" style="position:absolute;left:20878;top:4024;width:164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me</w:t>
                        </w:r>
                        <w:proofErr w:type="spellEnd"/>
                      </w:p>
                    </w:txbxContent>
                  </v:textbox>
                </v:rect>
                <v:rect id="Rectangle 182" o:spid="_x0000_s1038" style="position:absolute;left:22113;top:4024;width:2030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 Straße, Hausnummer, PLZ, Wohnort)</w:t>
                        </w:r>
                      </w:p>
                    </w:txbxContent>
                  </v:textbox>
                </v:rect>
                <v:rect id="Rectangle 183" o:spid="_x0000_s1039" style="position:absolute;left:37401;top:402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" o:spid="_x0000_s1040" style="position:absolute;left:2286;top:8001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" path="m,l5029200,e" filled="f">
                  <v:stroke endcap="round"/>
                  <v:path arrowok="t" textboxrect="0,0,5029200,0"/>
                </v:shape>
                <v:shape id="Shape 2538" o:spid="_x0000_s1041" style="position:absolute;left:1619;top:8115;width:47530;height:2286;visibility:visible;mso-wrap-style:square;v-text-anchor:top" coordsize="47529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" path="m,l4752975,r,228600l,228600,,e" stroked="f" strokeweight="0">
                  <v:stroke endcap="round"/>
                  <v:path arrowok="t" textboxrect="0,0,4752975,228600"/>
                </v:shape>
                <v:rect id="Rectangle 186" o:spid="_x0000_s1042" style="position:absolute;left:2541;top:8596;width:327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Gebur</w:t>
                        </w:r>
                        <w:proofErr w:type="spellEnd"/>
                      </w:p>
                    </w:txbxContent>
                  </v:textbox>
                </v:rect>
                <v:rect id="Rectangle 187" o:spid="_x0000_s1043" style="position:absolute;left:4994;top:8596;width:420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tsdatum</w:t>
                        </w:r>
                        <w:proofErr w:type="spellEnd"/>
                      </w:p>
                    </w:txbxContent>
                  </v:textbox>
                </v:rect>
                <v:rect id="Rectangle 188" o:spid="_x0000_s1044" style="position:absolute;left:8180;top:859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45" style="position:absolute;left:11532;top:859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6" style="position:absolute;left:16032;top:859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7" style="position:absolute;left:20528;top:8596;width:393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192" o:spid="_x0000_s1048" style="position:absolute;left:23500;top:859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49" style="position:absolute;left:25024;top:859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50" style="position:absolute;left:29519;top:859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51" style="position:absolute;left:34018;top:859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52" style="position:absolute;left:38514;top:8596;width:65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197" o:spid="_x0000_s1053" style="position:absolute;left:39001;top:8596;width:39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98" o:spid="_x0000_s1054" style="position:absolute;left:39291;top:8596;width:216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mail</w:t>
                        </w:r>
                      </w:p>
                    </w:txbxContent>
                  </v:textbox>
                </v:rect>
                <v:rect id="Rectangle 199" o:spid="_x0000_s1055" style="position:absolute;left:40921;top:8596;width:39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200" o:spid="_x0000_s1056" style="position:absolute;left:41211;top:8596;width:434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Adresse</w:t>
                        </w:r>
                      </w:p>
                    </w:txbxContent>
                  </v:textbox>
                </v:rect>
                <v:rect id="Rectangle 201" o:spid="_x0000_s1057" style="position:absolute;left:44488;top:859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1F1A" w:rsidRDefault="00884973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pPr w:vertAnchor="text" w:tblpX="7021" w:tblpY="54"/>
        <w:tblOverlap w:val="never"/>
        <w:tblW w:w="1620" w:type="dxa"/>
        <w:tblInd w:w="0" w:type="dxa"/>
        <w:tblCellMar>
          <w:top w:w="163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</w:tblGrid>
      <w:tr w:rsidR="00CC1F1A">
        <w:trPr>
          <w:trHeight w:val="69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2097" name="Group 2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539" name="Shape 253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6830" y="95602"/>
                                  <a:ext cx="8452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100838" y="7537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7" o:spid="_x0000_s1058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zPoW0EYDAAD3CQAADgAAAAAAAAAAAAAAAAAuAgAAZHJzL2Uyb0RvYy54&#10;bWxQSwECLQAUAAYACAAAACEA+AwpmdgAAAADAQAADwAAAAAAAAAAAAAAAACgBQAAZHJzL2Rvd25y&#10;ZXYueG1sUEsFBgAAAAAEAAQA8wAAAKUGAAAAAA==&#10;">
                      <v:shape id="Shape 2539" o:spid="_x0000_s1059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" path="m,l228600,r,228600l,228600,,e" stroked="f" strokeweight="0">
                        <v:stroke miterlimit="66585f" joinstyle="miter" endcap="round"/>
                        <v:path arrowok="t" textboxrect="0,0,228600,228600"/>
                      </v:shape>
                      <v:rect id="Rectangle 205" o:spid="_x0000_s1060" style="position:absolute;left:36830;top:95602;width:84523;height:14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206" o:spid="_x0000_s1061" style="position:absolute;left:100838;top:75374;width:42236;height:169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C1F1A">
        <w:trPr>
          <w:trHeight w:val="692"/>
        </w:trPr>
        <w:tc>
          <w:tcPr>
            <w:tcW w:w="16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2105" name="Group 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540" name="Shape 25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36830" y="95856"/>
                                  <a:ext cx="8452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100838" y="75628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5" o:spid="_x0000_s1062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JVWQRUkDAAD3CQAADgAAAAAAAAAAAAAAAAAuAgAAZHJzL2Uyb0Rv&#10;Yy54bWxQSwECLQAUAAYACAAAACEA+AwpmdgAAAADAQAADwAAAAAAAAAAAAAAAACjBQAAZHJzL2Rv&#10;d25yZXYueG1sUEsFBgAAAAAEAAQA8wAAAKgGAAAAAA==&#10;">
                      <v:shape id="Shape 2540" o:spid="_x0000_s1063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" path="m,l228600,r,228600l,228600,,e" stroked="f" strokeweight="0">
                        <v:stroke miterlimit="66585f" joinstyle="miter" endcap="round"/>
                        <v:path arrowok="t" textboxrect="0,0,228600,228600"/>
                      </v:shape>
                      <v:rect id="Rectangle 210" o:spid="_x0000_s1064" style="position:absolute;left:36830;top:95856;width:84523;height:14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211" o:spid="_x0000_s1065" style="position:absolute;left:100838;top:75628;width:42236;height:169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CC1F1A" w:rsidRDefault="00884973">
      <w:pPr>
        <w:ind w:left="-5" w:right="1508"/>
      </w:pPr>
      <w:r>
        <w:t xml:space="preserve">Ich beantrage auf Grundlage der gültigen Richtlinien die  </w:t>
      </w:r>
    </w:p>
    <w:p w:rsidR="00CC1F1A" w:rsidRDefault="00884973">
      <w:pPr>
        <w:spacing w:after="0" w:line="259" w:lineRule="auto"/>
        <w:ind w:left="-5" w:right="1508"/>
      </w:pPr>
      <w:r>
        <w:rPr>
          <w:b/>
        </w:rPr>
        <w:t xml:space="preserve">ERSTATTUNG MEINES VERDIENSTAUSFALLS </w:t>
      </w:r>
    </w:p>
    <w:p w:rsidR="00CC1F1A" w:rsidRDefault="00884973">
      <w:pPr>
        <w:ind w:left="-5" w:right="1508"/>
      </w:pPr>
      <w:r>
        <w:t xml:space="preserve">in Höhe von ca. (Nettoverdienst ggf. zzgl. Rentenversicherungsanteile) </w:t>
      </w:r>
    </w:p>
    <w:p w:rsidR="00CC1F1A" w:rsidRDefault="00884973">
      <w:pPr>
        <w:spacing w:after="0" w:line="259" w:lineRule="auto"/>
        <w:ind w:left="0" w:right="428" w:firstLine="0"/>
      </w:pPr>
      <w:r>
        <w:rPr>
          <w:sz w:val="16"/>
        </w:rPr>
        <w:t xml:space="preserve"> </w:t>
      </w:r>
    </w:p>
    <w:p w:rsidR="00CC1F1A" w:rsidRDefault="00884973">
      <w:pPr>
        <w:spacing w:after="24" w:line="259" w:lineRule="auto"/>
        <w:ind w:left="0" w:right="1508" w:firstLine="0"/>
      </w:pPr>
      <w:r>
        <w:rPr>
          <w:sz w:val="16"/>
        </w:rPr>
        <w:t xml:space="preserve"> </w:t>
      </w:r>
    </w:p>
    <w:p w:rsidR="00CC1F1A" w:rsidRDefault="00884973">
      <w:pPr>
        <w:ind w:left="-5" w:right="1508"/>
      </w:pPr>
      <w:r>
        <w:t xml:space="preserve">Mein monatliches Nettoeinkommen beträgt zurzeit </w:t>
      </w:r>
    </w:p>
    <w:p w:rsidR="00CC1F1A" w:rsidRDefault="00884973">
      <w:pPr>
        <w:spacing w:after="0" w:line="259" w:lineRule="auto"/>
        <w:ind w:left="0" w:right="428" w:firstLine="0"/>
      </w:pPr>
      <w:r>
        <w:rPr>
          <w:sz w:val="22"/>
        </w:rPr>
        <w:t xml:space="preserve"> </w:t>
      </w:r>
    </w:p>
    <w:p w:rsidR="00CC1F1A" w:rsidRDefault="00884973">
      <w:pPr>
        <w:ind w:left="-5"/>
      </w:pPr>
      <w:r>
        <w:t xml:space="preserve">Der Verdienstausfall wird mir durch die Teilnahme an folgender Veranstaltung/Maßnahme der Jugendarbeit tatsächlich entstehen: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42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9"/>
        <w:gridCol w:w="4143"/>
      </w:tblGrid>
      <w:tr w:rsidR="00CC1F1A">
        <w:trPr>
          <w:trHeight w:val="6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Bezeichnung und Art der Maßnahme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in (Ort) </w:t>
            </w:r>
          </w:p>
        </w:tc>
      </w:tr>
      <w:tr w:rsidR="00CC1F1A">
        <w:trPr>
          <w:trHeight w:val="73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4"/>
              </w:rPr>
              <w:t>Maßnahmeträger</w:t>
            </w:r>
            <w:proofErr w:type="spellEnd"/>
            <w:r>
              <w:rPr>
                <w:sz w:val="14"/>
              </w:rPr>
              <w:t xml:space="preserve"> (Jugendverband, genaue Anschrift)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Dauer der Maßnahme (Datum vom/bis) </w:t>
            </w:r>
          </w:p>
        </w:tc>
      </w:tr>
    </w:tbl>
    <w:p w:rsidR="00CC1F1A" w:rsidRDefault="00884973">
      <w:pPr>
        <w:ind w:left="-5" w:right="1508"/>
      </w:pPr>
      <w:r>
        <w:t xml:space="preserve">Die Voraussetzungen der Richtlinie zur Erstattung von Verdienstausfall werden erfüllt. </w:t>
      </w:r>
    </w:p>
    <w:p w:rsidR="00CC1F1A" w:rsidRDefault="00884973">
      <w:pPr>
        <w:spacing w:after="0" w:line="259" w:lineRule="auto"/>
        <w:ind w:left="0" w:right="1508" w:firstLine="0"/>
      </w:pPr>
      <w:r>
        <w:t xml:space="preserve"> </w:t>
      </w:r>
    </w:p>
    <w:p w:rsidR="00CC1F1A" w:rsidRDefault="00884973">
      <w:pPr>
        <w:ind w:left="-5" w:right="15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2400630</wp:posOffset>
                </wp:positionH>
                <wp:positionV relativeFrom="paragraph">
                  <wp:posOffset>-49736</wp:posOffset>
                </wp:positionV>
                <wp:extent cx="2400300" cy="425450"/>
                <wp:effectExtent l="0" t="0" r="0" b="0"/>
                <wp:wrapSquare wrapText="bothSides"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25450"/>
                          <a:chOff x="0" y="0"/>
                          <a:chExt cx="2400300" cy="42545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4003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96850">
                                <a:moveTo>
                                  <a:pt x="0" y="196850"/>
                                </a:moveTo>
                                <a:lnTo>
                                  <a:pt x="2400300" y="19685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28600"/>
                            <a:ext cx="24003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96850">
                                <a:moveTo>
                                  <a:pt x="0" y="196850"/>
                                </a:moveTo>
                                <a:lnTo>
                                  <a:pt x="2400300" y="19685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B2971" id="Group 2113" o:spid="_x0000_s1026" style="position:absolute;margin-left:189.05pt;margin-top:-3.9pt;width:189pt;height:33.5pt;z-index:251658240" coordsize="24003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">
                <v:shape id="Shape 213" o:spid="_x0000_s1027" style="position:absolute;width:24003;height:1968;visibility:visible;mso-wrap-style:square;v-text-anchor:top" coordsize="24003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qucUA&#10;AADcAAAADwAAAGRycy9kb3ducmV2LnhtbESPQWvCQBSE7wX/w/KE3urG1EqIrkGE0p4KaoQcn9ln&#10;Esy+DdltkvbXdwuFHoeZ+YbZZpNpxUC9aywrWC4iEMSl1Q1XCvLz61MCwnlkja1lUvBFDrLd7GGL&#10;qbYjH2k4+UoECLsUFdTed6mUrqzJoFvYjjh4N9sb9EH2ldQ9jgFuWhlH0VoabDgs1NjRoabyfvo0&#10;CmSe2JfVcRgu41siv911NRYfhVKP82m/AeFp8v/hv/a7VhAvn+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+q5xQAAANwAAAAPAAAAAAAAAAAAAAAAAJgCAABkcnMv&#10;ZG93bnJldi54bWxQSwUGAAAAAAQABAD1AAAAigMAAAAA&#10;" path="m,196850r2400300,l2400300,,,,,196850xe" filled="f">
                  <v:stroke miterlimit="66585f" joinstyle="miter" endcap="round"/>
                  <v:path arrowok="t" textboxrect="0,0,2400300,196850"/>
                </v:shape>
                <v:shape id="Shape 215" o:spid="_x0000_s1028" style="position:absolute;top:2286;width:24003;height:1968;visibility:visible;mso-wrap-style:square;v-text-anchor:top" coordsize="24003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XVsMA&#10;AADcAAAADwAAAGRycy9kb3ducmV2LnhtbESPQYvCMBSE7wv+h/AEb2uq6FKqUURY9CToKnh8Ns+2&#10;2LyUJttWf70RBI/DzHzDzJedKUVDtSssKxgNIxDEqdUFZwqOf7/fMQjnkTWWlknBnRwsF72vOSba&#10;tryn5uAzESDsElSQe18lUro0J4NuaCvi4F1tbdAHWWdS19gGuCnlOIp+pMGCw0KOFa1zSm+Hf6NA&#10;HmM7neyb5tRuYvlwl0l73p2VGvS71QyEp85/wu/2VisYj6b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LXVsMAAADcAAAADwAAAAAAAAAAAAAAAACYAgAAZHJzL2Rv&#10;d25yZXYueG1sUEsFBgAAAAAEAAQA9QAAAIgDAAAAAA==&#10;" path="m,196850r2400300,l2400300,,,,,196850xe" filled="f">
                  <v:stroke miterlimit="66585f" joinstyle="miter" endcap="round"/>
                  <v:path arrowok="t" textboxrect="0,0,2400300,196850"/>
                </v:shape>
                <w10:wrap type="square"/>
              </v:group>
            </w:pict>
          </mc:Fallback>
        </mc:AlternateContent>
      </w:r>
      <w:r>
        <w:t xml:space="preserve">Ich bin in dem Besitz einer </w:t>
      </w:r>
      <w:proofErr w:type="spellStart"/>
      <w:r>
        <w:t>Juleica</w:t>
      </w:r>
      <w:proofErr w:type="spellEnd"/>
      <w:r>
        <w:t xml:space="preserve"> Nr.: </w:t>
      </w:r>
    </w:p>
    <w:p w:rsidR="00CC1F1A" w:rsidRDefault="00884973">
      <w:pPr>
        <w:ind w:left="-5" w:right="1508"/>
      </w:pPr>
      <w:r>
        <w:t xml:space="preserve">gültig bis: </w:t>
      </w:r>
    </w:p>
    <w:p w:rsidR="00CC1F1A" w:rsidRDefault="00884973">
      <w:pPr>
        <w:spacing w:after="0" w:line="259" w:lineRule="auto"/>
        <w:ind w:left="0" w:right="1508" w:firstLine="0"/>
      </w:pPr>
      <w:r>
        <w:t xml:space="preserve"> </w:t>
      </w:r>
    </w:p>
    <w:p w:rsidR="00CC1F1A" w:rsidRDefault="00884973">
      <w:pPr>
        <w:ind w:left="-5"/>
      </w:pPr>
      <w:r>
        <w:t xml:space="preserve">Den endgültigen Antrag werde ich zusammen mit dem Programm der Veranstaltung bzw. Maßnahme </w:t>
      </w:r>
      <w:r>
        <w:rPr>
          <w:b/>
        </w:rPr>
        <w:t>vollständig</w:t>
      </w:r>
      <w:r>
        <w:t xml:space="preserve"> ausgefüllt über den </w:t>
      </w:r>
      <w:proofErr w:type="spellStart"/>
      <w:r>
        <w:t>Maßnahmeträger</w:t>
      </w:r>
      <w:proofErr w:type="spellEnd"/>
      <w:r>
        <w:t xml:space="preserve"> </w:t>
      </w:r>
      <w:r>
        <w:rPr>
          <w:b/>
        </w:rPr>
        <w:t>spätestens innerhalb von 1 Monat nach Beendigung</w:t>
      </w:r>
      <w:r>
        <w:t xml:space="preserve"> der Veranstaltung/Maßnahme beim DPSG Diözesanverband Osnabrück vorlegen. </w:t>
      </w:r>
    </w:p>
    <w:p w:rsidR="00153F28" w:rsidRDefault="00153F28">
      <w:pPr>
        <w:ind w:left="-5"/>
      </w:pPr>
    </w:p>
    <w:p w:rsidR="00153F28" w:rsidRDefault="00153F28">
      <w:pPr>
        <w:ind w:left="-5"/>
      </w:pPr>
      <w:r>
        <w:t xml:space="preserve">Ort und Datum der </w:t>
      </w:r>
      <w:proofErr w:type="spellStart"/>
      <w:r>
        <w:t>Voranmelung</w:t>
      </w:r>
      <w:proofErr w:type="spellEnd"/>
      <w:r>
        <w:t>: _________________</w:t>
      </w:r>
    </w:p>
    <w:p w:rsidR="00CC1F1A" w:rsidRDefault="00884973" w:rsidP="00BA3F97">
      <w:pPr>
        <w:spacing w:after="0" w:line="259" w:lineRule="auto"/>
        <w:ind w:left="0" w:firstLine="0"/>
      </w:pPr>
      <w:r>
        <w:t xml:space="preserve"> </w:t>
      </w:r>
    </w:p>
    <w:sectPr w:rsidR="00CC1F1A" w:rsidSect="00884973">
      <w:pgSz w:w="11906" w:h="16838"/>
      <w:pgMar w:top="709" w:right="142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1A"/>
    <w:rsid w:val="00153F28"/>
    <w:rsid w:val="00516312"/>
    <w:rsid w:val="00522FA8"/>
    <w:rsid w:val="00884973"/>
    <w:rsid w:val="00BA3F97"/>
    <w:rsid w:val="00C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0591"/>
  <w15:docId w15:val="{AFFAB0E7-90C4-4C8D-8B27-D3A6875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6F372BCB.dotm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Anmeldung zum Antrag auf Verdienstausfallerstattung bis vier Wochen vor Beginn der Veranstaltung bzw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Anmeldung zum Antrag auf Verdienstausfallerstattung bis vier Wochen vor Beginn der Veranstaltung bzw</dc:title>
  <dc:subject/>
  <dc:creator>Yvonne</dc:creator>
  <cp:keywords/>
  <cp:lastModifiedBy>Sven Benkendorf</cp:lastModifiedBy>
  <cp:revision>2</cp:revision>
  <dcterms:created xsi:type="dcterms:W3CDTF">2018-05-16T10:26:00Z</dcterms:created>
  <dcterms:modified xsi:type="dcterms:W3CDTF">2018-05-16T10:26:00Z</dcterms:modified>
</cp:coreProperties>
</file>